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7.8pt;width:243pt;height:153pt;z-index:251658240">
            <v:textbox style="mso-fit-shape-to-text:t">
              <w:txbxContent>
                <w:p w:rsidR="004010B9" w:rsidRDefault="004010B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Nom :</w:t>
                  </w:r>
                </w:p>
                <w:p w:rsidR="004010B9" w:rsidRDefault="004010B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Prénom :</w:t>
                  </w:r>
                </w:p>
                <w:p w:rsidR="004010B9" w:rsidRDefault="004010B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Adresse :</w:t>
                  </w:r>
                </w:p>
                <w:p w:rsidR="004010B9" w:rsidRDefault="00401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10B9" w:rsidRDefault="004010B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Téléphone/mail :</w:t>
                  </w:r>
                </w:p>
                <w:p w:rsidR="004010B9" w:rsidRDefault="00401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10B9" w:rsidRDefault="00401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MERGEFIELD Adresse_Ligne_2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:rsidR="004010B9" w:rsidRDefault="004010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MERGEFIELD Code_postal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MERGEFIELD Ville </w:instrTex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7" type="#_x0000_t75" style="position:absolute;margin-left:-67.9pt;margin-top:-60.9pt;width:542.4pt;height:115.7pt;z-index:251657216;visibility:visible;mso-wrap-edited:f;mso-wrap-distance-left:9.48pt;mso-wrap-distance-top:.96pt;mso-wrap-distance-right:9.62pt;mso-wrap-distance-bottom:1.36pt" wrapcoords="120 561 120 20899 538 21039 20973 21039 21122 21039 21421 20758 21510 18514 21480 1683 21271 561 120 561">
            <v:imagedata r:id="rId6" o:title=""/>
            <o:lock v:ext="edit" aspectratio="f"/>
            <w10:wrap type="through"/>
          </v:shape>
        </w:pict>
      </w:r>
    </w:p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0B9" w:rsidRDefault="004010B9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0B9" w:rsidRDefault="004010B9">
      <w:pPr>
        <w:pStyle w:val="Heading1"/>
        <w:rPr>
          <w:rFonts w:cs="Times New Roman"/>
        </w:rPr>
      </w:pPr>
      <w:r>
        <w:rPr>
          <w:rFonts w:cs="Times New Roman"/>
        </w:rPr>
        <w:t>Stage de patine sur bronze</w:t>
      </w:r>
    </w:p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r>
        <w:rPr>
          <w:rFonts w:ascii="Times New Roman" w:hAnsi="Times New Roman" w:cs="Times New Roman"/>
          <w:sz w:val="24"/>
          <w:szCs w:val="24"/>
        </w:rPr>
        <w:t xml:space="preserve"> : La pièce ne devra pas dépasser la taille suivante : 30cm de Haut, 20cm de Largeur et 20cm de Profondeur. Possibilité de faire parvenir des photos par mail pour s’assurer de la conformité de la pièce. Le stage se déroulera à l’atelier durant une demi journée. </w:t>
      </w:r>
    </w:p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Horaires</w:t>
      </w:r>
      <w:r>
        <w:rPr>
          <w:rFonts w:ascii="Times New Roman" w:hAnsi="Times New Roman" w:cs="Times New Roman"/>
          <w:sz w:val="24"/>
          <w:szCs w:val="24"/>
        </w:rPr>
        <w:t xml:space="preserve"> : 9h00 – 13h00 </w:t>
      </w:r>
    </w:p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Disponibilité</w:t>
      </w:r>
      <w:r>
        <w:rPr>
          <w:rFonts w:ascii="Times New Roman" w:hAnsi="Times New Roman" w:cs="Times New Roman"/>
          <w:sz w:val="24"/>
          <w:szCs w:val="24"/>
        </w:rPr>
        <w:t> :  A vous de donner vos disponibilités</w:t>
      </w:r>
    </w:p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236"/>
        <w:gridCol w:w="2158"/>
        <w:gridCol w:w="1490"/>
      </w:tblGrid>
      <w:tr w:rsidR="004010B9">
        <w:tc>
          <w:tcPr>
            <w:tcW w:w="5328" w:type="dxa"/>
          </w:tcPr>
          <w:p w:rsidR="004010B9" w:rsidRDefault="0040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de l’œuvre</w:t>
            </w:r>
          </w:p>
        </w:tc>
        <w:tc>
          <w:tcPr>
            <w:tcW w:w="236" w:type="dxa"/>
          </w:tcPr>
          <w:p w:rsidR="004010B9" w:rsidRDefault="0040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4010B9" w:rsidRDefault="00401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Montant</w:t>
            </w:r>
          </w:p>
        </w:tc>
      </w:tr>
      <w:tr w:rsidR="004010B9">
        <w:trPr>
          <w:trHeight w:val="2168"/>
        </w:trPr>
        <w:tc>
          <w:tcPr>
            <w:tcW w:w="5328" w:type="dxa"/>
          </w:tcPr>
          <w:p w:rsidR="004010B9" w:rsidRDefault="0040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B9" w:rsidRDefault="0040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010B9" w:rsidRDefault="0040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4010B9" w:rsidRDefault="0040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B9" w:rsidRDefault="0040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B9" w:rsidRDefault="0040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B9" w:rsidRDefault="0040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250.84 €</w:t>
            </w:r>
          </w:p>
        </w:tc>
      </w:tr>
      <w:tr w:rsidR="004010B9">
        <w:trPr>
          <w:cantSplit/>
        </w:trPr>
        <w:tc>
          <w:tcPr>
            <w:tcW w:w="5564" w:type="dxa"/>
            <w:gridSpan w:val="2"/>
            <w:vMerge w:val="restart"/>
            <w:tcBorders>
              <w:left w:val="nil"/>
            </w:tcBorders>
          </w:tcPr>
          <w:p w:rsidR="004010B9" w:rsidRDefault="0040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010B9" w:rsidRDefault="004010B9">
            <w:pPr>
              <w:pStyle w:val="Heading2"/>
              <w:rPr>
                <w:rFonts w:cs="Times New Roman"/>
              </w:rPr>
            </w:pPr>
            <w:r>
              <w:rPr>
                <w:rFonts w:cs="Times New Roman"/>
              </w:rPr>
              <w:t>Montant H.T</w:t>
            </w:r>
          </w:p>
        </w:tc>
        <w:tc>
          <w:tcPr>
            <w:tcW w:w="1490" w:type="dxa"/>
          </w:tcPr>
          <w:p w:rsidR="004010B9" w:rsidRDefault="0040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250.84 €</w:t>
            </w:r>
          </w:p>
        </w:tc>
      </w:tr>
      <w:tr w:rsidR="004010B9">
        <w:trPr>
          <w:cantSplit/>
        </w:trPr>
        <w:tc>
          <w:tcPr>
            <w:tcW w:w="5564" w:type="dxa"/>
            <w:gridSpan w:val="2"/>
            <w:vMerge/>
            <w:tcBorders>
              <w:left w:val="nil"/>
            </w:tcBorders>
          </w:tcPr>
          <w:p w:rsidR="004010B9" w:rsidRDefault="0040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010B9" w:rsidRDefault="004010B9">
            <w:pPr>
              <w:pStyle w:val="Heading2"/>
              <w:rPr>
                <w:rFonts w:cs="Times New Roman"/>
              </w:rPr>
            </w:pPr>
            <w:r>
              <w:rPr>
                <w:rFonts w:cs="Times New Roman"/>
              </w:rPr>
              <w:t>Montant T.V.A</w:t>
            </w:r>
          </w:p>
        </w:tc>
        <w:tc>
          <w:tcPr>
            <w:tcW w:w="1490" w:type="dxa"/>
          </w:tcPr>
          <w:p w:rsidR="004010B9" w:rsidRDefault="00401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49.16 €</w:t>
            </w:r>
          </w:p>
        </w:tc>
      </w:tr>
      <w:tr w:rsidR="004010B9">
        <w:trPr>
          <w:cantSplit/>
        </w:trPr>
        <w:tc>
          <w:tcPr>
            <w:tcW w:w="5564" w:type="dxa"/>
            <w:gridSpan w:val="2"/>
            <w:vMerge/>
            <w:tcBorders>
              <w:left w:val="nil"/>
              <w:bottom w:val="nil"/>
            </w:tcBorders>
          </w:tcPr>
          <w:p w:rsidR="004010B9" w:rsidRDefault="00401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010B9" w:rsidRDefault="004010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Montant T.T.C</w:t>
            </w:r>
          </w:p>
        </w:tc>
        <w:tc>
          <w:tcPr>
            <w:tcW w:w="1490" w:type="dxa"/>
          </w:tcPr>
          <w:p w:rsidR="004010B9" w:rsidRDefault="004010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300 €</w:t>
            </w:r>
          </w:p>
        </w:tc>
      </w:tr>
    </w:tbl>
    <w:p w:rsidR="004010B9" w:rsidRDefault="00401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0B9" w:rsidRDefault="00401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Document à retourner rempli par mail à l’adresse indiqué plus bas, ou bien par la poste.</w:t>
      </w:r>
    </w:p>
    <w:p w:rsidR="004010B9" w:rsidRDefault="004010B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010B9" w:rsidRDefault="00401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sym w:font="Wingdings" w:char="F03A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Hyperlink"/>
            <w:sz w:val="24"/>
            <w:szCs w:val="24"/>
          </w:rPr>
          <w:t>delormecedric@hotmail.com</w:t>
        </w:r>
      </w:hyperlink>
    </w:p>
    <w:p w:rsidR="004010B9" w:rsidRDefault="00401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avenue Beauregard 10400 Nogent sur seine</w:t>
      </w:r>
    </w:p>
    <w:p w:rsidR="004010B9" w:rsidRDefault="00401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sym w:font="Wingdings" w:char="F029"/>
      </w:r>
      <w:r>
        <w:rPr>
          <w:rFonts w:ascii="Times New Roman" w:hAnsi="Times New Roman" w:cs="Times New Roman"/>
          <w:sz w:val="24"/>
          <w:szCs w:val="24"/>
        </w:rPr>
        <w:t>: 06 63 96 36 16</w:t>
      </w:r>
    </w:p>
    <w:p w:rsidR="004010B9" w:rsidRDefault="004010B9">
      <w:pPr>
        <w:spacing w:after="0"/>
        <w:ind w:left="-426" w:hanging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Image 4" o:spid="_x0000_i1025" type="#_x0000_t75" style="width:516.75pt;height:18pt;visibility:visible">
            <v:imagedata r:id="rId8" o:title=""/>
          </v:shape>
        </w:pict>
      </w:r>
    </w:p>
    <w:sectPr w:rsidR="004010B9" w:rsidSect="004010B9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B9" w:rsidRDefault="00401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010B9" w:rsidRDefault="00401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B9" w:rsidRDefault="004010B9">
    <w:pPr>
      <w:pStyle w:val="Footer"/>
      <w:jc w:val="center"/>
      <w:rPr>
        <w:rFonts w:ascii="Times New Roman" w:hAnsi="Times New Roman" w:cs="Times New Roman"/>
      </w:rPr>
    </w:pPr>
    <w:r>
      <w:t>R.C.S de Troyes, capital 3000 € Code APE 2454Z . N° Siret : 517 974 648 00019</w:t>
    </w:r>
  </w:p>
  <w:p w:rsidR="004010B9" w:rsidRDefault="004010B9">
    <w:pPr>
      <w:pStyle w:val="Footer"/>
      <w:ind w:hanging="1276"/>
      <w:jc w:val="center"/>
      <w:rPr>
        <w:rFonts w:ascii="Times New Roman" w:hAnsi="Times New Roman" w:cs="Times New Roman"/>
      </w:rPr>
    </w:pPr>
    <w:r>
      <w:t>TVA intracommunautaire : FR 58 517 974 648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B9" w:rsidRDefault="00401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010B9" w:rsidRDefault="004010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0B9"/>
    <w:rsid w:val="0040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/>
      <w:outlineLvl w:val="0"/>
    </w:pPr>
    <w:rPr>
      <w:rFonts w:ascii="Times New Roman" w:hAnsi="Times New Roman" w:cstheme="minorBid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0B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0B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delormecedric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</dc:creator>
  <cp:keywords/>
  <dc:description/>
  <cp:lastModifiedBy>cedric</cp:lastModifiedBy>
  <cp:revision>2</cp:revision>
  <cp:lastPrinted>2011-11-29T19:21:00Z</cp:lastPrinted>
  <dcterms:created xsi:type="dcterms:W3CDTF">2012-03-04T11:29:00Z</dcterms:created>
  <dcterms:modified xsi:type="dcterms:W3CDTF">2012-03-04T11:29:00Z</dcterms:modified>
</cp:coreProperties>
</file>